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D0" w:rsidRDefault="00405FD0">
      <w:pPr>
        <w:rPr>
          <w:sz w:val="24"/>
          <w:szCs w:val="24"/>
        </w:rPr>
      </w:pPr>
    </w:p>
    <w:p w:rsidR="00405FD0" w:rsidRDefault="00405FD0" w:rsidP="005A1E5A">
      <w:p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Request for Approval: Fund-raising Event</w:t>
      </w:r>
    </w:p>
    <w:p w:rsidR="00405FD0" w:rsidRDefault="00405FD0" w:rsidP="005A1E5A">
      <w:p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Mission Bay High School</w:t>
      </w:r>
    </w:p>
    <w:p w:rsidR="00405FD0" w:rsidRDefault="00405FD0" w:rsidP="005A1E5A">
      <w:pPr>
        <w:spacing w:after="0"/>
        <w:rPr>
          <w:rFonts w:ascii="Georgia" w:hAnsi="Georgia" w:cs="Georgia"/>
          <w:b/>
          <w:bCs/>
          <w:sz w:val="24"/>
          <w:szCs w:val="24"/>
        </w:rPr>
      </w:pP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Note: To be approved, applications must be submitted at least four (4) weeks prior to requested date.</w:t>
      </w: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Applications must be approved by Principal prior to the activity / fundraiser.</w:t>
      </w: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Club Name: ____________________________________________________</w:t>
      </w: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School Year: ___________________________________________________</w:t>
      </w: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Date form submitted: _____________________________________________</w:t>
      </w: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Proposed Activity: _______________________________________________</w:t>
      </w: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Name of activity or type of fund-raiser: _________________________________</w:t>
      </w: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Location of activity: ______________________________________________</w:t>
      </w: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Items to be sold: ________________________________________________</w:t>
      </w: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Date of activity: _________________________________________________</w:t>
      </w: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First Date Choice: _________________ Alternate Date: ___________________</w:t>
      </w:r>
      <w:r>
        <w:rPr>
          <w:rFonts w:ascii="Georgia" w:hAnsi="Georgia" w:cs="Georgia"/>
          <w:sz w:val="24"/>
          <w:szCs w:val="24"/>
        </w:rPr>
        <w:br/>
      </w: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Time of activity: (From) _______________ (To) _________________________</w:t>
      </w: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Number of items purchased for sale _______________ @ $_________________</w:t>
      </w: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Each = $___________________</w:t>
      </w: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Please attach your receipts to this form.</w:t>
      </w:r>
    </w:p>
    <w:p w:rsidR="00405FD0" w:rsidRDefault="00405FD0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br w:type="page"/>
      </w: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How much income is anticipated? $ ___________________________________</w:t>
      </w: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How much expense is anticipated? $___________________________________</w:t>
      </w: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How will profit be used?  ___________________________________________</w:t>
      </w: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</w:p>
    <w:p w:rsidR="00405FD0" w:rsidRDefault="00405FD0">
      <w:r>
        <w:rPr>
          <w:rFonts w:ascii="Georgia" w:hAnsi="Georgia" w:cs="Georgia"/>
          <w:sz w:val="24"/>
          <w:szCs w:val="24"/>
        </w:rPr>
        <w:t>____________________________________________________________</w:t>
      </w:r>
    </w:p>
    <w:p w:rsidR="00405FD0" w:rsidRDefault="00405FD0">
      <w:r>
        <w:rPr>
          <w:rFonts w:ascii="Georgia" w:hAnsi="Georgia" w:cs="Georgia"/>
          <w:sz w:val="24"/>
          <w:szCs w:val="24"/>
        </w:rPr>
        <w:t>____________________________________________________________</w:t>
      </w: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Names, Signatures, and Date:</w:t>
      </w: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Club Adviser: __________________________________________________</w:t>
      </w: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Club Officer/Treasurer: ___________________________________________</w:t>
      </w: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ASB Adviser: __________________________________________________</w:t>
      </w: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ASB Officer / Treasurer: __________________________________________</w:t>
      </w: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Principal: ____________________________________________________</w:t>
      </w: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Date Approved: ________________________________________________</w:t>
      </w: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Disapproved / Reason for Disapproval: ________________________________</w:t>
      </w: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</w:p>
    <w:p w:rsidR="00405FD0" w:rsidRDefault="00405FD0">
      <w:r>
        <w:rPr>
          <w:rFonts w:ascii="Georgia" w:hAnsi="Georgia" w:cs="Georgia"/>
          <w:sz w:val="24"/>
          <w:szCs w:val="24"/>
        </w:rPr>
        <w:t>____________________________________________________________</w:t>
      </w:r>
    </w:p>
    <w:p w:rsidR="00405FD0" w:rsidRDefault="00405FD0" w:rsidP="005A1E5A">
      <w:p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____________________________________________________________</w:t>
      </w:r>
      <w:bookmarkStart w:id="0" w:name="_GoBack"/>
      <w:bookmarkEnd w:id="0"/>
    </w:p>
    <w:sectPr w:rsidR="00405FD0" w:rsidSect="00773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E5A"/>
    <w:rsid w:val="001E171F"/>
    <w:rsid w:val="001E7CCC"/>
    <w:rsid w:val="00405FD0"/>
    <w:rsid w:val="005A1E5A"/>
    <w:rsid w:val="006D3039"/>
    <w:rsid w:val="00767015"/>
    <w:rsid w:val="00773858"/>
    <w:rsid w:val="00963E73"/>
    <w:rsid w:val="00E2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85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306</Words>
  <Characters>1749</Characters>
  <Application>Microsoft Office Outlook</Application>
  <DocSecurity>0</DocSecurity>
  <Lines>0</Lines>
  <Paragraphs>0</Paragraphs>
  <ScaleCrop>false</ScaleCrop>
  <Company>San Diego Unified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Approval: Fund-raising Event</dc:title>
  <dc:subject/>
  <dc:creator>Matt Moody</dc:creator>
  <cp:keywords/>
  <dc:description/>
  <cp:lastModifiedBy>Pam Deitz</cp:lastModifiedBy>
  <cp:revision>2</cp:revision>
  <dcterms:created xsi:type="dcterms:W3CDTF">2012-10-03T01:28:00Z</dcterms:created>
  <dcterms:modified xsi:type="dcterms:W3CDTF">2012-10-03T01:28:00Z</dcterms:modified>
</cp:coreProperties>
</file>